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A8" w:rsidRPr="007C5DC0" w:rsidRDefault="003A45A8" w:rsidP="008A3CD9">
      <w:pPr>
        <w:snapToGrid w:val="0"/>
        <w:rPr>
          <w:rFonts w:asciiTheme="minorEastAsia" w:eastAsiaTheme="minorEastAsia" w:hAnsiTheme="minorEastAsia" w:cs="ＭＳ ゴシック" w:hint="eastAsia"/>
          <w:sz w:val="24"/>
          <w:szCs w:val="24"/>
        </w:rPr>
      </w:pPr>
    </w:p>
    <w:p w:rsidR="00552553" w:rsidRDefault="00552553" w:rsidP="001109A0">
      <w:pPr>
        <w:snapToGrid w:val="0"/>
      </w:pPr>
      <w:r w:rsidRPr="003A45A8">
        <w:rPr>
          <w:rFonts w:ascii="ＭＳ ゴシック" w:eastAsia="ＭＳ ゴシック" w:cs="ＭＳ ゴシック" w:hint="eastAsia"/>
        </w:rPr>
        <w:t>様式第</w:t>
      </w:r>
      <w:r w:rsidR="009E78AD">
        <w:rPr>
          <w:rFonts w:ascii="ＭＳ ゴシック" w:eastAsia="ＭＳ ゴシック" w:cs="ＭＳ ゴシック" w:hint="eastAsia"/>
        </w:rPr>
        <w:t>24</w:t>
      </w:r>
      <w:r>
        <w:rPr>
          <w:rFonts w:hint="eastAsia"/>
        </w:rPr>
        <w:t>（第</w:t>
      </w:r>
      <w:r w:rsidR="009E78AD">
        <w:rPr>
          <w:rFonts w:hint="eastAsia"/>
        </w:rPr>
        <w:t>15</w:t>
      </w:r>
      <w:r>
        <w:rPr>
          <w:rFonts w:hint="eastAsia"/>
        </w:rPr>
        <w:t>条関係）</w:t>
      </w:r>
    </w:p>
    <w:p w:rsidR="00552553" w:rsidRDefault="00552553" w:rsidP="001109A0">
      <w:pPr>
        <w:snapToGrid w:val="0"/>
        <w:jc w:val="center"/>
      </w:pPr>
      <w:r>
        <w:rPr>
          <w:rFonts w:hint="eastAsia"/>
        </w:rPr>
        <w:t>危険物製造所等</w:t>
      </w:r>
      <w:r>
        <w:fldChar w:fldCharType="begin"/>
      </w:r>
      <w:r>
        <w:instrText>eq \o \ac(\s \up 6(</w:instrText>
      </w:r>
      <w:r>
        <w:rPr>
          <w:rFonts w:hint="eastAsia"/>
        </w:rPr>
        <w:instrText>休止</w:instrText>
      </w:r>
      <w:r>
        <w:instrText>),\s \up-6(</w:instrText>
      </w:r>
      <w:r>
        <w:rPr>
          <w:rFonts w:hint="eastAsia"/>
        </w:rPr>
        <w:instrText>再開</w:instrText>
      </w:r>
      <w:r>
        <w:instrText>))</w:instrText>
      </w:r>
      <w:r>
        <w:fldChar w:fldCharType="end"/>
      </w:r>
      <w:r>
        <w:rPr>
          <w:rFonts w:hint="eastAsia"/>
          <w:vanish/>
        </w:rPr>
        <w:t>休止再開</w:t>
      </w:r>
      <w:r>
        <w:rPr>
          <w:rFonts w:hint="eastAsia"/>
        </w:rPr>
        <w:t>届出書</w:t>
      </w:r>
    </w:p>
    <w:tbl>
      <w:tblPr>
        <w:tblW w:w="902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00"/>
        <w:gridCol w:w="1900"/>
        <w:gridCol w:w="712"/>
        <w:gridCol w:w="238"/>
        <w:gridCol w:w="4278"/>
      </w:tblGrid>
      <w:tr w:rsidR="00FC7524" w:rsidRPr="00FC7524" w:rsidTr="00F16822">
        <w:trPr>
          <w:cantSplit/>
          <w:trHeight w:hRule="exact" w:val="3200"/>
        </w:trPr>
        <w:tc>
          <w:tcPr>
            <w:tcW w:w="9028" w:type="dxa"/>
            <w:gridSpan w:val="5"/>
            <w:vAlign w:val="center"/>
          </w:tcPr>
          <w:p w:rsidR="00552553" w:rsidRPr="00FC7524" w:rsidRDefault="00552553" w:rsidP="001109A0">
            <w:pPr>
              <w:snapToGrid w:val="0"/>
              <w:spacing w:line="410" w:lineRule="exact"/>
              <w:ind w:left="100" w:right="100"/>
              <w:jc w:val="right"/>
              <w:rPr>
                <w:color w:val="FF0000"/>
              </w:rPr>
            </w:pPr>
            <w:r w:rsidRPr="00FC7524">
              <w:rPr>
                <w:rFonts w:hint="eastAsia"/>
              </w:rPr>
              <w:t>年　　月　　日</w:t>
            </w:r>
            <w:r w:rsidRPr="00FC7524">
              <w:rPr>
                <w:rFonts w:hint="eastAsia"/>
                <w:color w:val="FF0000"/>
              </w:rPr>
              <w:t xml:space="preserve">　</w:t>
            </w:r>
          </w:p>
          <w:p w:rsidR="00552553" w:rsidRPr="00FC7524" w:rsidRDefault="00552553" w:rsidP="001109A0">
            <w:pPr>
              <w:snapToGrid w:val="0"/>
              <w:spacing w:line="410" w:lineRule="exact"/>
              <w:ind w:left="100" w:right="100"/>
              <w:jc w:val="left"/>
            </w:pPr>
            <w:r w:rsidRPr="00FC7524">
              <w:rPr>
                <w:rFonts w:hint="eastAsia"/>
                <w:color w:val="FF0000"/>
              </w:rPr>
              <w:t xml:space="preserve">　</w:t>
            </w:r>
            <w:r w:rsidRPr="00FC7524">
              <w:rPr>
                <w:rFonts w:hint="eastAsia"/>
              </w:rPr>
              <w:t>相楽中部消防組合</w:t>
            </w:r>
          </w:p>
          <w:p w:rsidR="00552553" w:rsidRPr="00FC7524" w:rsidRDefault="00552553" w:rsidP="001109A0">
            <w:pPr>
              <w:snapToGrid w:val="0"/>
              <w:spacing w:line="410" w:lineRule="exact"/>
              <w:ind w:left="100" w:right="100"/>
              <w:jc w:val="left"/>
            </w:pPr>
            <w:r w:rsidRPr="00FC7524">
              <w:rPr>
                <w:rFonts w:hint="eastAsia"/>
              </w:rPr>
              <w:t xml:space="preserve">　管理者　　　　</w:t>
            </w:r>
            <w:r w:rsidR="001254EF" w:rsidRPr="00FC7524">
              <w:rPr>
                <w:rFonts w:hint="eastAsia"/>
              </w:rPr>
              <w:t xml:space="preserve">　　</w:t>
            </w:r>
            <w:r w:rsidRPr="00FC7524">
              <w:rPr>
                <w:rFonts w:hint="eastAsia"/>
              </w:rPr>
              <w:t xml:space="preserve">　　　　</w:t>
            </w:r>
            <w:r w:rsidR="002926BF" w:rsidRPr="00FC7524">
              <w:rPr>
                <w:rFonts w:hint="eastAsia"/>
              </w:rPr>
              <w:t xml:space="preserve">　　　</w:t>
            </w:r>
            <w:r w:rsidRPr="00FC7524">
              <w:rPr>
                <w:rFonts w:hint="eastAsia"/>
              </w:rPr>
              <w:t>様</w:t>
            </w:r>
          </w:p>
          <w:p w:rsidR="00552553" w:rsidRPr="00FC7524" w:rsidRDefault="00552553" w:rsidP="001109A0">
            <w:pPr>
              <w:snapToGrid w:val="0"/>
              <w:spacing w:line="410" w:lineRule="exact"/>
              <w:ind w:left="100" w:right="100"/>
              <w:jc w:val="right"/>
            </w:pPr>
            <w:r w:rsidRPr="00FC7524">
              <w:rPr>
                <w:rFonts w:hint="eastAsia"/>
              </w:rPr>
              <w:t xml:space="preserve">届出者　　</w:t>
            </w:r>
            <w:r w:rsidR="002926BF" w:rsidRPr="00FC7524">
              <w:rPr>
                <w:rFonts w:hint="eastAsia"/>
              </w:rPr>
              <w:t xml:space="preserve">　</w:t>
            </w:r>
            <w:r w:rsidR="0029772A" w:rsidRPr="00FC7524">
              <w:rPr>
                <w:rFonts w:hint="eastAsia"/>
              </w:rPr>
              <w:t xml:space="preserve">　　</w:t>
            </w:r>
            <w:r w:rsidR="002926BF" w:rsidRPr="00FC7524">
              <w:rPr>
                <w:rFonts w:hint="eastAsia"/>
              </w:rPr>
              <w:t xml:space="preserve">　　　</w:t>
            </w:r>
            <w:r w:rsidRPr="00FC7524">
              <w:rPr>
                <w:rFonts w:hint="eastAsia"/>
              </w:rPr>
              <w:t xml:space="preserve">　　　　　　　　</w:t>
            </w:r>
          </w:p>
          <w:p w:rsidR="00552553" w:rsidRPr="00FC7524" w:rsidRDefault="00552553" w:rsidP="001109A0">
            <w:pPr>
              <w:snapToGrid w:val="0"/>
              <w:spacing w:line="410" w:lineRule="exact"/>
              <w:ind w:left="100" w:right="100"/>
              <w:jc w:val="right"/>
            </w:pPr>
            <w:r w:rsidRPr="00FC7524">
              <w:rPr>
                <w:rFonts w:hint="eastAsia"/>
              </w:rPr>
              <w:t xml:space="preserve">住　所　　</w:t>
            </w:r>
            <w:r w:rsidR="0029772A" w:rsidRPr="00FC7524">
              <w:rPr>
                <w:rFonts w:hint="eastAsia"/>
              </w:rPr>
              <w:t xml:space="preserve">　　</w:t>
            </w:r>
            <w:r w:rsidR="002926BF" w:rsidRPr="00FC7524">
              <w:rPr>
                <w:rFonts w:hint="eastAsia"/>
              </w:rPr>
              <w:t xml:space="preserve">　　　　</w:t>
            </w:r>
            <w:r w:rsidRPr="00FC7524">
              <w:rPr>
                <w:rFonts w:hint="eastAsia"/>
              </w:rPr>
              <w:t xml:space="preserve">　　　　　　　　</w:t>
            </w:r>
          </w:p>
          <w:p w:rsidR="00552553" w:rsidRPr="00FC7524" w:rsidRDefault="00552553" w:rsidP="00FC7524">
            <w:pPr>
              <w:snapToGrid w:val="0"/>
              <w:spacing w:line="410" w:lineRule="exact"/>
              <w:ind w:left="100" w:right="310"/>
              <w:jc w:val="right"/>
              <w:rPr>
                <w:color w:val="FF0000"/>
              </w:rPr>
            </w:pPr>
            <w:r w:rsidRPr="00FC7524">
              <w:rPr>
                <w:rFonts w:hint="eastAsia"/>
              </w:rPr>
              <w:t>氏　名</w:t>
            </w:r>
            <w:r w:rsidRPr="00FC7524">
              <w:rPr>
                <w:rFonts w:hint="eastAsia"/>
                <w:color w:val="FF0000"/>
              </w:rPr>
              <w:t xml:space="preserve">　　　</w:t>
            </w:r>
            <w:r w:rsidR="0029772A" w:rsidRPr="00FC7524">
              <w:rPr>
                <w:rFonts w:hint="eastAsia"/>
                <w:color w:val="FF0000"/>
              </w:rPr>
              <w:t xml:space="preserve">　　</w:t>
            </w:r>
            <w:r w:rsidR="002926BF" w:rsidRPr="00FC7524">
              <w:rPr>
                <w:rFonts w:hint="eastAsia"/>
                <w:color w:val="FF0000"/>
              </w:rPr>
              <w:t xml:space="preserve">　　　　</w:t>
            </w:r>
            <w:r w:rsidRPr="00FC7524">
              <w:rPr>
                <w:rFonts w:hint="eastAsia"/>
                <w:color w:val="FF0000"/>
              </w:rPr>
              <w:t xml:space="preserve">　　　　　</w:t>
            </w:r>
            <w:r w:rsidRPr="00FC7524">
              <w:rPr>
                <w:rFonts w:hint="eastAsia"/>
                <w:vanish/>
                <w:color w:val="FF0000"/>
              </w:rPr>
              <w:t>印</w:t>
            </w:r>
            <w:r w:rsidRPr="00FC7524">
              <w:rPr>
                <w:rFonts w:hint="eastAsia"/>
                <w:color w:val="FF0000"/>
              </w:rPr>
              <w:t xml:space="preserve">　</w:t>
            </w:r>
          </w:p>
        </w:tc>
      </w:tr>
      <w:tr w:rsidR="00552553" w:rsidTr="00F16822">
        <w:trPr>
          <w:cantSplit/>
          <w:trHeight w:hRule="exact" w:val="988"/>
        </w:trPr>
        <w:tc>
          <w:tcPr>
            <w:tcW w:w="1900" w:type="dxa"/>
            <w:vAlign w:val="center"/>
          </w:tcPr>
          <w:p w:rsidR="00552553" w:rsidRDefault="00552553" w:rsidP="001109A0">
            <w:pPr>
              <w:snapToGri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27" w:type="dxa"/>
            <w:gridSpan w:val="4"/>
          </w:tcPr>
          <w:p w:rsidR="00552553" w:rsidRDefault="00552553" w:rsidP="001109A0">
            <w:pPr>
              <w:snapToGrid w:val="0"/>
            </w:pPr>
          </w:p>
        </w:tc>
      </w:tr>
      <w:tr w:rsidR="00552553" w:rsidTr="00F16822">
        <w:trPr>
          <w:trHeight w:hRule="exact" w:val="988"/>
        </w:trPr>
        <w:tc>
          <w:tcPr>
            <w:tcW w:w="1900" w:type="dxa"/>
            <w:vAlign w:val="center"/>
          </w:tcPr>
          <w:p w:rsidR="00552553" w:rsidRDefault="00552553" w:rsidP="001109A0">
            <w:pPr>
              <w:snapToGri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00" w:type="dxa"/>
          </w:tcPr>
          <w:p w:rsidR="00552553" w:rsidRDefault="00552553" w:rsidP="001109A0">
            <w:pPr>
              <w:snapToGrid w:val="0"/>
            </w:pPr>
          </w:p>
        </w:tc>
        <w:tc>
          <w:tcPr>
            <w:tcW w:w="950" w:type="dxa"/>
            <w:gridSpan w:val="2"/>
            <w:vAlign w:val="center"/>
          </w:tcPr>
          <w:p w:rsidR="00552553" w:rsidRDefault="00552553" w:rsidP="001109A0">
            <w:pPr>
              <w:snapToGrid w:val="0"/>
            </w:pPr>
            <w:r>
              <w:rPr>
                <w:rFonts w:hint="eastAsia"/>
              </w:rPr>
              <w:t>区　分</w:t>
            </w:r>
          </w:p>
        </w:tc>
        <w:tc>
          <w:tcPr>
            <w:tcW w:w="4276" w:type="dxa"/>
          </w:tcPr>
          <w:p w:rsidR="00552553" w:rsidRDefault="00552553" w:rsidP="001109A0">
            <w:pPr>
              <w:snapToGrid w:val="0"/>
            </w:pPr>
          </w:p>
        </w:tc>
      </w:tr>
      <w:tr w:rsidR="00552553" w:rsidTr="00F16822">
        <w:trPr>
          <w:cantSplit/>
          <w:trHeight w:hRule="exact" w:val="988"/>
        </w:trPr>
        <w:tc>
          <w:tcPr>
            <w:tcW w:w="1900" w:type="dxa"/>
            <w:vAlign w:val="center"/>
          </w:tcPr>
          <w:p w:rsidR="00552553" w:rsidRDefault="00552553" w:rsidP="001109A0">
            <w:pPr>
              <w:snapToGrid w:val="0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 xml:space="preserve">休　　止　　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　期間</w:instrText>
            </w:r>
            <w:r>
              <w:instrText>,\s \up-6(</w:instrText>
            </w:r>
            <w:r>
              <w:rPr>
                <w:rFonts w:hint="eastAsia"/>
              </w:rPr>
              <w:instrText xml:space="preserve">使用再開　　</w:instrText>
            </w:r>
            <w:r>
              <w:instrText>),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休止使用再開期間</w:t>
            </w:r>
          </w:p>
        </w:tc>
        <w:tc>
          <w:tcPr>
            <w:tcW w:w="7127" w:type="dxa"/>
            <w:gridSpan w:val="4"/>
          </w:tcPr>
          <w:p w:rsidR="00552553" w:rsidRDefault="00552553" w:rsidP="001109A0">
            <w:pPr>
              <w:snapToGrid w:val="0"/>
            </w:pPr>
          </w:p>
        </w:tc>
      </w:tr>
      <w:tr w:rsidR="00552553" w:rsidTr="00F16822">
        <w:trPr>
          <w:cantSplit/>
          <w:trHeight w:hRule="exact" w:val="1774"/>
        </w:trPr>
        <w:tc>
          <w:tcPr>
            <w:tcW w:w="1900" w:type="dxa"/>
            <w:vAlign w:val="center"/>
          </w:tcPr>
          <w:p w:rsidR="00552553" w:rsidRDefault="00552553" w:rsidP="001109A0">
            <w:pPr>
              <w:snapToGrid w:val="0"/>
              <w:spacing w:line="390" w:lineRule="exact"/>
              <w:jc w:val="distribute"/>
            </w:pPr>
            <w:r>
              <w:rPr>
                <w:rFonts w:hint="eastAsia"/>
              </w:rPr>
              <w:t>休止・再開の</w:t>
            </w:r>
            <w:r>
              <w:br/>
            </w:r>
            <w:r>
              <w:rPr>
                <w:rFonts w:hint="eastAsia"/>
              </w:rPr>
              <w:t>理由</w:t>
            </w:r>
          </w:p>
        </w:tc>
        <w:tc>
          <w:tcPr>
            <w:tcW w:w="7127" w:type="dxa"/>
            <w:gridSpan w:val="4"/>
          </w:tcPr>
          <w:p w:rsidR="00552553" w:rsidRDefault="00552553" w:rsidP="001109A0">
            <w:pPr>
              <w:snapToGrid w:val="0"/>
            </w:pPr>
          </w:p>
        </w:tc>
      </w:tr>
      <w:tr w:rsidR="00552553" w:rsidTr="00F16822">
        <w:trPr>
          <w:cantSplit/>
          <w:trHeight w:hRule="exact" w:val="1483"/>
        </w:trPr>
        <w:tc>
          <w:tcPr>
            <w:tcW w:w="1900" w:type="dxa"/>
            <w:vAlign w:val="center"/>
          </w:tcPr>
          <w:p w:rsidR="00552553" w:rsidRDefault="00552553" w:rsidP="001109A0">
            <w:pPr>
              <w:snapToGrid w:val="0"/>
              <w:spacing w:line="390" w:lineRule="exact"/>
              <w:jc w:val="distribute"/>
            </w:pPr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7127" w:type="dxa"/>
            <w:gridSpan w:val="4"/>
          </w:tcPr>
          <w:p w:rsidR="00552553" w:rsidRDefault="00552553" w:rsidP="001109A0">
            <w:pPr>
              <w:snapToGrid w:val="0"/>
            </w:pPr>
          </w:p>
        </w:tc>
      </w:tr>
      <w:tr w:rsidR="00552553" w:rsidTr="00F16822">
        <w:trPr>
          <w:trHeight w:hRule="exact" w:val="805"/>
        </w:trPr>
        <w:tc>
          <w:tcPr>
            <w:tcW w:w="4512" w:type="dxa"/>
            <w:gridSpan w:val="3"/>
            <w:vAlign w:val="center"/>
          </w:tcPr>
          <w:p w:rsidR="00552553" w:rsidRDefault="00552553" w:rsidP="001109A0">
            <w:pPr>
              <w:snapToGrid w:val="0"/>
              <w:spacing w:line="23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515" w:type="dxa"/>
            <w:gridSpan w:val="2"/>
            <w:vAlign w:val="center"/>
          </w:tcPr>
          <w:p w:rsidR="00552553" w:rsidRDefault="00552553" w:rsidP="001109A0">
            <w:pPr>
              <w:snapToGrid w:val="0"/>
              <w:spacing w:line="19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552553" w:rsidTr="00F16822">
        <w:trPr>
          <w:trHeight w:hRule="exact" w:val="2093"/>
        </w:trPr>
        <w:tc>
          <w:tcPr>
            <w:tcW w:w="4512" w:type="dxa"/>
            <w:gridSpan w:val="3"/>
          </w:tcPr>
          <w:p w:rsidR="00552553" w:rsidRDefault="00552553" w:rsidP="001109A0">
            <w:pPr>
              <w:snapToGrid w:val="0"/>
            </w:pPr>
          </w:p>
        </w:tc>
        <w:tc>
          <w:tcPr>
            <w:tcW w:w="4515" w:type="dxa"/>
            <w:gridSpan w:val="2"/>
          </w:tcPr>
          <w:p w:rsidR="00552553" w:rsidRDefault="00552553" w:rsidP="001109A0">
            <w:pPr>
              <w:snapToGrid w:val="0"/>
            </w:pPr>
          </w:p>
        </w:tc>
      </w:tr>
    </w:tbl>
    <w:p w:rsidR="005B137C" w:rsidRDefault="00552553" w:rsidP="006D38B6">
      <w:pPr>
        <w:snapToGrid w:val="0"/>
        <w:spacing w:before="120" w:line="350" w:lineRule="exact"/>
      </w:pPr>
      <w:r>
        <w:rPr>
          <w:rFonts w:hint="eastAsia"/>
        </w:rPr>
        <w:t xml:space="preserve">　備考　※印の欄は記入しないこと。</w:t>
      </w:r>
      <w:bookmarkStart w:id="0" w:name="_GoBack"/>
      <w:bookmarkEnd w:id="0"/>
    </w:p>
    <w:sectPr w:rsidR="005B137C" w:rsidSect="00BC07C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AE" w:rsidRDefault="00D72CAE">
      <w:r>
        <w:separator/>
      </w:r>
    </w:p>
  </w:endnote>
  <w:endnote w:type="continuationSeparator" w:id="0">
    <w:p w:rsidR="00D72CAE" w:rsidRDefault="00D7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AE" w:rsidRDefault="00D72CAE">
      <w:r>
        <w:separator/>
      </w:r>
    </w:p>
  </w:footnote>
  <w:footnote w:type="continuationSeparator" w:id="0">
    <w:p w:rsidR="00D72CAE" w:rsidRDefault="00D7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2553"/>
    <w:rsid w:val="000C1365"/>
    <w:rsid w:val="001109A0"/>
    <w:rsid w:val="001254EF"/>
    <w:rsid w:val="001E7FB3"/>
    <w:rsid w:val="002926BF"/>
    <w:rsid w:val="0029772A"/>
    <w:rsid w:val="003A45A8"/>
    <w:rsid w:val="003F4786"/>
    <w:rsid w:val="00415736"/>
    <w:rsid w:val="004B3AB4"/>
    <w:rsid w:val="00552553"/>
    <w:rsid w:val="005B137C"/>
    <w:rsid w:val="0061147D"/>
    <w:rsid w:val="0063032D"/>
    <w:rsid w:val="006C374A"/>
    <w:rsid w:val="006D38B6"/>
    <w:rsid w:val="007C5DC0"/>
    <w:rsid w:val="008A3CD9"/>
    <w:rsid w:val="008E580C"/>
    <w:rsid w:val="00942F61"/>
    <w:rsid w:val="009E78AD"/>
    <w:rsid w:val="00B150EB"/>
    <w:rsid w:val="00B46A69"/>
    <w:rsid w:val="00BC07CD"/>
    <w:rsid w:val="00CF6A3C"/>
    <w:rsid w:val="00D279C2"/>
    <w:rsid w:val="00D72CAE"/>
    <w:rsid w:val="00F16822"/>
    <w:rsid w:val="00F9080A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EAEE1"/>
  <w14:defaultImageDpi w14:val="0"/>
  <w15:docId w15:val="{6536BBFD-D783-4315-B110-1C6374D6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creator>内山</dc:creator>
  <cp:lastModifiedBy>後藤　聡太</cp:lastModifiedBy>
  <cp:revision>17</cp:revision>
  <cp:lastPrinted>2016-01-25T09:28:00Z</cp:lastPrinted>
  <dcterms:created xsi:type="dcterms:W3CDTF">2016-01-08T02:09:00Z</dcterms:created>
  <dcterms:modified xsi:type="dcterms:W3CDTF">2022-04-01T01:40:00Z</dcterms:modified>
</cp:coreProperties>
</file>